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F" w:rsidRDefault="006807E5" w:rsidP="00EA373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-571500</wp:posOffset>
                </wp:positionV>
                <wp:extent cx="3035300" cy="318135"/>
                <wp:effectExtent l="6350" t="952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5A" w:rsidRPr="00B2025A" w:rsidRDefault="00B2025A" w:rsidP="00B2025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025A">
                              <w:rPr>
                                <w:b/>
                                <w:sz w:val="28"/>
                              </w:rPr>
                              <w:t xml:space="preserve">Interview avec </w:t>
                            </w:r>
                            <w:r w:rsidRPr="00B2025A">
                              <w:rPr>
                                <w:b/>
                                <w:sz w:val="28"/>
                                <w:lang w:val="fr-FR"/>
                              </w:rPr>
                              <w:t>une</w:t>
                            </w:r>
                            <w:r w:rsidRPr="00B2025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2025A">
                              <w:rPr>
                                <w:b/>
                                <w:sz w:val="28"/>
                                <w:lang w:val="fr-FR"/>
                              </w:rPr>
                              <w:t>célébrité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pt;margin-top:-45pt;width:239pt;height:25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">
                <v:textbox style="mso-fit-shape-to-text:t">
                  <w:txbxContent>
                    <w:p w:rsidR="00B2025A" w:rsidRPr="00B2025A" w:rsidRDefault="00B2025A" w:rsidP="00B2025A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2025A">
                        <w:rPr>
                          <w:b/>
                          <w:sz w:val="28"/>
                        </w:rPr>
                        <w:t xml:space="preserve">Interview avec </w:t>
                      </w:r>
                      <w:r w:rsidRPr="00B2025A">
                        <w:rPr>
                          <w:b/>
                          <w:sz w:val="28"/>
                          <w:lang w:val="fr-FR"/>
                        </w:rPr>
                        <w:t>une</w:t>
                      </w:r>
                      <w:r w:rsidRPr="00B2025A">
                        <w:rPr>
                          <w:b/>
                          <w:sz w:val="28"/>
                        </w:rPr>
                        <w:t xml:space="preserve"> </w:t>
                      </w:r>
                      <w:r w:rsidRPr="00B2025A">
                        <w:rPr>
                          <w:b/>
                          <w:sz w:val="28"/>
                          <w:lang w:val="fr-FR"/>
                        </w:rPr>
                        <w:t>célébrité</w:t>
                      </w:r>
                    </w:p>
                  </w:txbxContent>
                </v:textbox>
              </v:shape>
            </w:pict>
          </mc:Fallback>
        </mc:AlternateContent>
      </w:r>
      <w:r w:rsidR="00501454">
        <w:t>1. Work in groups of three</w:t>
      </w:r>
      <w:r w:rsidR="00FB7A68">
        <w:t>. Take turns to interview each other using the following scripts.</w:t>
      </w:r>
    </w:p>
    <w:p w:rsidR="00FB7A68" w:rsidRDefault="00FB7A68" w:rsidP="00EA373C">
      <w:pPr>
        <w:pStyle w:val="NoSpacing"/>
      </w:pPr>
    </w:p>
    <w:p w:rsidR="006177D2" w:rsidRDefault="006807E5" w:rsidP="00EA373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20955</wp:posOffset>
                </wp:positionV>
                <wp:extent cx="2457450" cy="1976755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Comment t’appelles-tu</w:t>
                            </w:r>
                            <w:r w:rsidRPr="006177D2">
                              <w:rPr>
                                <w:lang w:val="fr-FR"/>
                              </w:rPr>
                              <w:t>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6177D2">
                              <w:rPr>
                                <w:lang w:val="fr-FR"/>
                              </w:rPr>
                              <w:t>Je m’appelle Je</w:t>
                            </w:r>
                            <w:r>
                              <w:rPr>
                                <w:lang w:val="fr-FR"/>
                              </w:rPr>
                              <w:t>ssica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Quel âge as-tu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vingt-quatre ans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Quelle est la date de ton anniversaire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le vingt-sept mars.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as des sœurs ou des frères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Oui, j’ai deux sœurs.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es comment 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les cheveux longs et les yeux bruns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32.75pt;margin-top:1.65pt;width:193.5pt;height:155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">
                <v:textbox style="mso-fit-shape-to-text:t">
                  <w:txbxContent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Comment t’appelles-tu</w:t>
                      </w:r>
                      <w:r w:rsidRPr="006177D2">
                        <w:rPr>
                          <w:lang w:val="fr-FR"/>
                        </w:rPr>
                        <w:t>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 w:rsidRPr="006177D2">
                        <w:rPr>
                          <w:lang w:val="fr-FR"/>
                        </w:rPr>
                        <w:t>Je m’appelle Je</w:t>
                      </w:r>
                      <w:r>
                        <w:rPr>
                          <w:lang w:val="fr-FR"/>
                        </w:rPr>
                        <w:t>ssica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Quel âge as-tu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vingt-quatre ans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Quelle est la date de ton anniversaire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le vingt-sept mars.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as des sœurs ou des frères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Oui, j’ai deux sœurs.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es comment 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les cheveux longs et les yeux bruns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20955</wp:posOffset>
                </wp:positionV>
                <wp:extent cx="2457450" cy="197675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6177D2">
                              <w:rPr>
                                <w:lang w:val="fr-FR"/>
                              </w:rPr>
                              <w:t>Tu t’appelles comment?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6177D2">
                              <w:rPr>
                                <w:lang w:val="fr-FR"/>
                              </w:rPr>
                              <w:t>Je m’appelle Jessie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as quel âge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vingt-quatre ans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Quelle est la date de ton anniversaire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Mon anniversaire c’est le sept mars.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as des sœurs ou des frères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Oui, j’ai deux sœurs.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es comment 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les cheveux longs et les yeux bleus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61.5pt;margin-top:1.65pt;width:193.5pt;height:155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">
                <v:textbox style="mso-fit-shape-to-text:t">
                  <w:txbxContent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 w:rsidRPr="006177D2">
                        <w:rPr>
                          <w:lang w:val="fr-FR"/>
                        </w:rPr>
                        <w:t>Tu t’appelles comment?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 w:rsidRPr="006177D2">
                        <w:rPr>
                          <w:lang w:val="fr-FR"/>
                        </w:rPr>
                        <w:t>Je m’appelle Jessie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as quel âge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vingt-quatre ans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Quelle est la date de ton anniversaire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Mon anniversaire c’est le sept mars.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as des sœurs ou des frères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Oui, j’ai deux sœurs.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es comment 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les cheveux longs et les yeux bleus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2457450" cy="1976755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Comment tu t’appelles</w:t>
                            </w:r>
                            <w:r w:rsidRPr="006177D2">
                              <w:rPr>
                                <w:lang w:val="fr-FR"/>
                              </w:rPr>
                              <w:t>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6177D2">
                              <w:rPr>
                                <w:lang w:val="fr-FR"/>
                              </w:rPr>
                              <w:t>Je m’appelle Jessie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as quel âge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vingt-quatre ans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Quelle est la date de ton anniversaire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le vingt-sept mars.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as des sœurs ou des frères ?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Oui, j’ai deux sœurs.</w:t>
                            </w:r>
                          </w:p>
                          <w:p w:rsid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es comment ?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 les cheveux longs et les yeux bleus</w:t>
                            </w:r>
                          </w:p>
                          <w:p w:rsidR="006177D2" w:rsidRPr="006177D2" w:rsidRDefault="006177D2" w:rsidP="006177D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18pt;margin-top:1.65pt;width:193.5pt;height:155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">
                <v:textbox style="mso-fit-shape-to-text:t">
                  <w:txbxContent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Comment tu t’appelles</w:t>
                      </w:r>
                      <w:r w:rsidRPr="006177D2">
                        <w:rPr>
                          <w:lang w:val="fr-FR"/>
                        </w:rPr>
                        <w:t>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 w:rsidRPr="006177D2">
                        <w:rPr>
                          <w:lang w:val="fr-FR"/>
                        </w:rPr>
                        <w:t>Je m’appelle Jessie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as quel âge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vingt-quatre ans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Quelle est la date de ton anniversaire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le vingt-sept mars.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as des sœurs ou des frères ?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Oui, j’ai deux sœurs.</w:t>
                      </w:r>
                    </w:p>
                    <w:p w:rsid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es comment ?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 les cheveux longs et les yeux bleus</w:t>
                      </w:r>
                    </w:p>
                    <w:p w:rsidR="006177D2" w:rsidRPr="006177D2" w:rsidRDefault="006177D2" w:rsidP="006177D2">
                      <w:pPr>
                        <w:pStyle w:val="NoSpacing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6177D2" w:rsidRDefault="006177D2" w:rsidP="00EA373C">
      <w:pPr>
        <w:pStyle w:val="NoSpacing"/>
      </w:pPr>
    </w:p>
    <w:p w:rsidR="00FB7A68" w:rsidRDefault="00FB7A68" w:rsidP="0084397F">
      <w:pPr>
        <w:pStyle w:val="NoSpacing"/>
      </w:pPr>
      <w:r>
        <w:t xml:space="preserve">2. Now read the information </w:t>
      </w:r>
      <w:r w:rsidR="0084397F">
        <w:t>and complete the sentences below in French.</w:t>
      </w:r>
    </w:p>
    <w:p w:rsidR="00FB7A68" w:rsidRDefault="00FB7A68" w:rsidP="00EA373C">
      <w:pPr>
        <w:pStyle w:val="NoSpacing"/>
      </w:pPr>
    </w:p>
    <w:p w:rsidR="0006320E" w:rsidRDefault="00FB7A68" w:rsidP="0084397F">
      <w:pPr>
        <w:pStyle w:val="NoSpacing"/>
        <w:rPr>
          <w:sz w:val="26"/>
          <w:szCs w:val="26"/>
          <w:lang w:val="fr-FR"/>
        </w:rPr>
      </w:pPr>
      <w:r w:rsidRPr="00D77F54">
        <w:rPr>
          <w:sz w:val="26"/>
          <w:szCs w:val="26"/>
          <w:lang w:val="fr-FR"/>
        </w:rPr>
        <w:t xml:space="preserve">Elle s’appelle </w:t>
      </w:r>
      <w:r w:rsidR="0084397F" w:rsidRPr="00D77F54">
        <w:rPr>
          <w:sz w:val="26"/>
          <w:szCs w:val="26"/>
          <w:lang w:val="fr-FR"/>
        </w:rPr>
        <w:t xml:space="preserve">Jessica Ellen </w:t>
      </w:r>
      <w:proofErr w:type="spellStart"/>
      <w:r w:rsidR="0084397F" w:rsidRPr="00D77F54">
        <w:rPr>
          <w:sz w:val="26"/>
          <w:szCs w:val="26"/>
          <w:lang w:val="fr-FR"/>
        </w:rPr>
        <w:t>Cornish</w:t>
      </w:r>
      <w:proofErr w:type="spellEnd"/>
      <w:r w:rsidR="0084397F" w:rsidRPr="00D77F54">
        <w:rPr>
          <w:sz w:val="26"/>
          <w:szCs w:val="26"/>
          <w:lang w:val="fr-FR"/>
        </w:rPr>
        <w:t>, mais el</w:t>
      </w:r>
      <w:r w:rsidR="00501454">
        <w:rPr>
          <w:sz w:val="26"/>
          <w:szCs w:val="26"/>
          <w:lang w:val="fr-FR"/>
        </w:rPr>
        <w:t>le</w:t>
      </w:r>
      <w:r w:rsidR="0084397F" w:rsidRPr="00D77F54">
        <w:rPr>
          <w:sz w:val="26"/>
          <w:szCs w:val="26"/>
          <w:lang w:val="fr-FR"/>
        </w:rPr>
        <w:t xml:space="preserve"> est connue par le pseudonyme de </w:t>
      </w:r>
    </w:p>
    <w:p w:rsidR="00FB7A68" w:rsidRPr="00D77F54" w:rsidRDefault="0084397F" w:rsidP="0084397F">
      <w:pPr>
        <w:pStyle w:val="NoSpacing"/>
        <w:rPr>
          <w:sz w:val="26"/>
          <w:szCs w:val="26"/>
          <w:lang w:val="fr-FR"/>
        </w:rPr>
      </w:pPr>
      <w:r w:rsidRPr="00D77F54">
        <w:rPr>
          <w:sz w:val="26"/>
          <w:szCs w:val="26"/>
          <w:lang w:val="fr-FR"/>
        </w:rPr>
        <w:t>Jessie J.  Elle est anglaise, née à Londres.</w:t>
      </w:r>
      <w:r w:rsidR="00FB7A68" w:rsidRPr="00D77F54">
        <w:rPr>
          <w:sz w:val="26"/>
          <w:szCs w:val="26"/>
          <w:lang w:val="fr-FR"/>
        </w:rPr>
        <w:t xml:space="preserve"> Elle a vingt-quatre ans. Son anniversaire est le vingt-sept mars. Elle a deux sœurs</w:t>
      </w:r>
      <w:r w:rsidRPr="00D77F54">
        <w:rPr>
          <w:sz w:val="26"/>
          <w:szCs w:val="26"/>
          <w:lang w:val="fr-FR"/>
        </w:rPr>
        <w:t xml:space="preserve"> plus âgées qu’elle et qui étaient très douées au collège. Jessie, par contre, préférait la musique et la mode. Elle a les cheveux longs mais elle change tout le temps de couleur et de style. Elle a les yeux bruns, mais elle porte des lentilles de contact bleues.</w:t>
      </w:r>
    </w:p>
    <w:p w:rsidR="00FB7A68" w:rsidRDefault="00FB7A68" w:rsidP="00EA373C">
      <w:pPr>
        <w:pStyle w:val="NoSpacing"/>
        <w:rPr>
          <w:lang w:val="fr-FR"/>
        </w:rPr>
      </w:pPr>
    </w:p>
    <w:p w:rsidR="0084397F" w:rsidRPr="00D77F54" w:rsidRDefault="0084397F" w:rsidP="00EA373C">
      <w:pPr>
        <w:pStyle w:val="NoSpacing"/>
        <w:rPr>
          <w:sz w:val="26"/>
          <w:szCs w:val="26"/>
          <w:lang w:val="fr-FR"/>
        </w:rPr>
      </w:pPr>
      <w:r w:rsidRPr="00D77F54">
        <w:rPr>
          <w:sz w:val="26"/>
          <w:szCs w:val="26"/>
          <w:lang w:val="fr-FR"/>
        </w:rPr>
        <w:t>Elle s’appelle ________________________. Elle est ________________________.</w:t>
      </w:r>
    </w:p>
    <w:p w:rsidR="0084397F" w:rsidRPr="00D77F54" w:rsidRDefault="0084397F" w:rsidP="00EA373C">
      <w:pPr>
        <w:pStyle w:val="NoSpacing"/>
        <w:rPr>
          <w:sz w:val="26"/>
          <w:szCs w:val="26"/>
          <w:lang w:val="fr-FR"/>
        </w:rPr>
      </w:pPr>
    </w:p>
    <w:p w:rsidR="0084397F" w:rsidRPr="00D77F54" w:rsidRDefault="0084397F" w:rsidP="00EA373C">
      <w:pPr>
        <w:pStyle w:val="NoSpacing"/>
        <w:rPr>
          <w:sz w:val="26"/>
          <w:szCs w:val="26"/>
          <w:lang w:val="fr-FR"/>
        </w:rPr>
      </w:pPr>
      <w:r w:rsidRPr="00D77F54">
        <w:rPr>
          <w:sz w:val="26"/>
          <w:szCs w:val="26"/>
          <w:lang w:val="fr-FR"/>
        </w:rPr>
        <w:t>Elle a ____________________. Son annivers</w:t>
      </w:r>
      <w:r w:rsidR="00D77F54">
        <w:rPr>
          <w:sz w:val="26"/>
          <w:szCs w:val="26"/>
          <w:lang w:val="fr-FR"/>
        </w:rPr>
        <w:t>aire est __________________</w:t>
      </w:r>
      <w:r w:rsidRPr="00D77F54">
        <w:rPr>
          <w:sz w:val="26"/>
          <w:szCs w:val="26"/>
          <w:lang w:val="fr-FR"/>
        </w:rPr>
        <w:t>________.</w:t>
      </w:r>
    </w:p>
    <w:p w:rsidR="0084397F" w:rsidRPr="00D77F54" w:rsidRDefault="0084397F" w:rsidP="00EA373C">
      <w:pPr>
        <w:pStyle w:val="NoSpacing"/>
        <w:rPr>
          <w:sz w:val="26"/>
          <w:szCs w:val="26"/>
          <w:lang w:val="fr-FR"/>
        </w:rPr>
      </w:pPr>
    </w:p>
    <w:p w:rsidR="0084397F" w:rsidRPr="00501454" w:rsidRDefault="0084397F" w:rsidP="00D77F54">
      <w:pPr>
        <w:pStyle w:val="NoSpacing"/>
        <w:rPr>
          <w:sz w:val="26"/>
          <w:szCs w:val="26"/>
          <w:lang w:val="fr-FR"/>
        </w:rPr>
      </w:pPr>
      <w:r w:rsidRPr="00501454">
        <w:rPr>
          <w:sz w:val="26"/>
          <w:szCs w:val="26"/>
          <w:lang w:val="fr-FR"/>
        </w:rPr>
        <w:t xml:space="preserve">Elle a  _____________. </w:t>
      </w:r>
      <w:r w:rsidR="006177D2" w:rsidRPr="00501454">
        <w:rPr>
          <w:sz w:val="26"/>
          <w:szCs w:val="26"/>
          <w:lang w:val="fr-FR"/>
        </w:rPr>
        <w:t>Elle a les cheveux __________. Elle a les yeux ____________.</w:t>
      </w:r>
    </w:p>
    <w:p w:rsidR="0084397F" w:rsidRPr="00501454" w:rsidRDefault="0084397F" w:rsidP="00EA373C">
      <w:pPr>
        <w:pStyle w:val="NoSpacing"/>
        <w:rPr>
          <w:lang w:val="fr-FR"/>
        </w:rPr>
      </w:pPr>
    </w:p>
    <w:p w:rsidR="0084397F" w:rsidRPr="00501454" w:rsidRDefault="0084397F" w:rsidP="00EA373C">
      <w:pPr>
        <w:pStyle w:val="NoSpacing"/>
        <w:rPr>
          <w:lang w:val="fr-FR"/>
        </w:rPr>
      </w:pPr>
    </w:p>
    <w:p w:rsidR="00FB7A68" w:rsidRPr="00501454" w:rsidRDefault="00FB7A68" w:rsidP="00EA373C">
      <w:pPr>
        <w:pStyle w:val="NoSpacing"/>
        <w:rPr>
          <w:lang w:val="fr-FR"/>
        </w:rPr>
      </w:pPr>
    </w:p>
    <w:p w:rsidR="00FB7A68" w:rsidRDefault="0084397F" w:rsidP="00EA373C">
      <w:pPr>
        <w:pStyle w:val="NoSpacing"/>
      </w:pPr>
      <w:r w:rsidRPr="0084397F">
        <w:t>3. Decide who in your group was being the real Jessie J.</w:t>
      </w:r>
    </w:p>
    <w:p w:rsidR="00D77F54" w:rsidRDefault="00D77F54" w:rsidP="00EA373C">
      <w:pPr>
        <w:pStyle w:val="NoSpacing"/>
      </w:pPr>
    </w:p>
    <w:p w:rsidR="00D77F54" w:rsidRDefault="00D77F54" w:rsidP="00EA373C">
      <w:pPr>
        <w:pStyle w:val="NoSpacing"/>
      </w:pPr>
    </w:p>
    <w:p w:rsidR="006177D2" w:rsidRDefault="006177D2" w:rsidP="00EA373C">
      <w:pPr>
        <w:pStyle w:val="NoSpacing"/>
      </w:pPr>
      <w:r>
        <w:t>4. Find out the same sort of information about another celebrity. Write</w:t>
      </w:r>
      <w:r w:rsidR="00A10259">
        <w:t xml:space="preserve"> an interview with them in French like the ones above. Then write out sentences in the 3</w:t>
      </w:r>
      <w:r w:rsidR="00A10259" w:rsidRPr="00A10259">
        <w:rPr>
          <w:vertAlign w:val="superscript"/>
        </w:rPr>
        <w:t>rd</w:t>
      </w:r>
      <w:r w:rsidR="00A10259">
        <w:t xml:space="preserve"> person (he/she).</w:t>
      </w:r>
    </w:p>
    <w:p w:rsidR="00A10259" w:rsidRDefault="00A10259" w:rsidP="00EA373C">
      <w:pPr>
        <w:pStyle w:val="NoSpacing"/>
      </w:pPr>
    </w:p>
    <w:p w:rsidR="00D77F54" w:rsidRDefault="00D77F54" w:rsidP="0084397F">
      <w:pPr>
        <w:pStyle w:val="NoSpacing"/>
        <w:tabs>
          <w:tab w:val="left" w:pos="1665"/>
        </w:tabs>
      </w:pPr>
      <w:bookmarkStart w:id="0" w:name="_GoBack"/>
      <w:bookmarkEnd w:id="0"/>
    </w:p>
    <w:p w:rsidR="00501454" w:rsidRDefault="00501454" w:rsidP="0084397F">
      <w:pPr>
        <w:pStyle w:val="NoSpacing"/>
        <w:tabs>
          <w:tab w:val="left" w:pos="1665"/>
        </w:tabs>
      </w:pPr>
    </w:p>
    <w:tbl>
      <w:tblPr>
        <w:tblStyle w:val="TableGrid"/>
        <w:tblpPr w:leftFromText="180" w:rightFromText="180" w:vertAnchor="text" w:horzAnchor="page" w:tblpX="817" w:tblpY="-40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F53B4C" w:rsidTr="00F53B4C">
        <w:tc>
          <w:tcPr>
            <w:tcW w:w="2235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j’ai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 have</w:t>
            </w:r>
          </w:p>
        </w:tc>
      </w:tr>
      <w:tr w:rsidR="00F53B4C" w:rsidTr="00F53B4C">
        <w:tc>
          <w:tcPr>
            <w:tcW w:w="2235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tu as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proofErr w:type="spellStart"/>
            <w:r w:rsidRPr="00B2025A">
              <w:rPr>
                <w:lang w:val="fr-FR"/>
              </w:rPr>
              <w:t>you</w:t>
            </w:r>
            <w:proofErr w:type="spellEnd"/>
            <w:r>
              <w:rPr>
                <w:lang w:val="fr-FR"/>
              </w:rPr>
              <w:t xml:space="preserve"> have</w:t>
            </w:r>
          </w:p>
        </w:tc>
      </w:tr>
      <w:tr w:rsidR="00F53B4C" w:rsidTr="00F53B4C">
        <w:tc>
          <w:tcPr>
            <w:tcW w:w="2235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a / elle a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</w:t>
            </w:r>
            <w:proofErr w:type="spellEnd"/>
            <w:r>
              <w:rPr>
                <w:lang w:val="fr-FR"/>
              </w:rPr>
              <w:t xml:space="preserve"> has / </w:t>
            </w:r>
            <w:proofErr w:type="spellStart"/>
            <w:r>
              <w:rPr>
                <w:lang w:val="fr-FR"/>
              </w:rPr>
              <w:t>she</w:t>
            </w:r>
            <w:proofErr w:type="spellEnd"/>
            <w:r>
              <w:rPr>
                <w:lang w:val="fr-FR"/>
              </w:rPr>
              <w:t xml:space="preserve"> has</w:t>
            </w:r>
          </w:p>
        </w:tc>
      </w:tr>
    </w:tbl>
    <w:tbl>
      <w:tblPr>
        <w:tblStyle w:val="TableGrid"/>
        <w:tblpPr w:leftFromText="180" w:rightFromText="180" w:vertAnchor="text" w:horzAnchor="page" w:tblpX="5816" w:tblpY="-26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F53B4C" w:rsidTr="00F53B4C">
        <w:tc>
          <w:tcPr>
            <w:tcW w:w="2235" w:type="dxa"/>
          </w:tcPr>
          <w:p w:rsidR="00F53B4C" w:rsidRPr="00501454" w:rsidRDefault="00F53B4C" w:rsidP="00F53B4C">
            <w:pPr>
              <w:pStyle w:val="NoSpacing"/>
              <w:rPr>
                <w:b/>
                <w:bCs/>
                <w:lang w:val="fr-FR"/>
              </w:rPr>
            </w:pPr>
            <w:r w:rsidRPr="00501454">
              <w:rPr>
                <w:b/>
                <w:bCs/>
                <w:lang w:val="fr-FR"/>
              </w:rPr>
              <w:t>je suis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  <w:proofErr w:type="spellStart"/>
            <w:r>
              <w:rPr>
                <w:lang w:val="fr-FR"/>
              </w:rPr>
              <w:t>am</w:t>
            </w:r>
            <w:proofErr w:type="spellEnd"/>
          </w:p>
        </w:tc>
      </w:tr>
      <w:tr w:rsidR="00F53B4C" w:rsidTr="00F53B4C">
        <w:tc>
          <w:tcPr>
            <w:tcW w:w="2235" w:type="dxa"/>
          </w:tcPr>
          <w:p w:rsidR="00F53B4C" w:rsidRPr="00501454" w:rsidRDefault="00F53B4C" w:rsidP="00F53B4C">
            <w:pPr>
              <w:pStyle w:val="NoSpacing"/>
              <w:rPr>
                <w:b/>
                <w:bCs/>
                <w:lang w:val="fr-FR"/>
              </w:rPr>
            </w:pPr>
            <w:r w:rsidRPr="00501454">
              <w:rPr>
                <w:b/>
                <w:bCs/>
                <w:lang w:val="fr-FR"/>
              </w:rPr>
              <w:t>tu es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you</w:t>
            </w:r>
            <w:proofErr w:type="spellEnd"/>
            <w:r>
              <w:rPr>
                <w:lang w:val="fr-FR"/>
              </w:rPr>
              <w:t xml:space="preserve"> are</w:t>
            </w:r>
          </w:p>
        </w:tc>
      </w:tr>
      <w:tr w:rsidR="00F53B4C" w:rsidTr="00F53B4C">
        <w:tc>
          <w:tcPr>
            <w:tcW w:w="2235" w:type="dxa"/>
          </w:tcPr>
          <w:p w:rsidR="00F53B4C" w:rsidRPr="00501454" w:rsidRDefault="00F53B4C" w:rsidP="00F53B4C">
            <w:pPr>
              <w:pStyle w:val="NoSpacing"/>
              <w:rPr>
                <w:b/>
                <w:bCs/>
                <w:lang w:val="fr-FR"/>
              </w:rPr>
            </w:pPr>
            <w:r w:rsidRPr="00501454">
              <w:rPr>
                <w:b/>
                <w:bCs/>
                <w:lang w:val="fr-FR"/>
              </w:rPr>
              <w:t>il est / elle est</w:t>
            </w:r>
          </w:p>
        </w:tc>
        <w:tc>
          <w:tcPr>
            <w:tcW w:w="1842" w:type="dxa"/>
          </w:tcPr>
          <w:p w:rsidR="00F53B4C" w:rsidRDefault="00F53B4C" w:rsidP="00F53B4C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/</w:t>
            </w:r>
            <w:proofErr w:type="spellStart"/>
            <w:r>
              <w:rPr>
                <w:lang w:val="fr-FR"/>
              </w:rPr>
              <w:t>she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</w:p>
        </w:tc>
      </w:tr>
    </w:tbl>
    <w:p w:rsidR="00501454" w:rsidRPr="00501454" w:rsidRDefault="00501454" w:rsidP="0084397F">
      <w:pPr>
        <w:pStyle w:val="NoSpacing"/>
        <w:tabs>
          <w:tab w:val="left" w:pos="1665"/>
        </w:tabs>
      </w:pPr>
    </w:p>
    <w:p w:rsidR="00FB7A68" w:rsidRPr="00A10259" w:rsidRDefault="006807E5" w:rsidP="00EA373C">
      <w:pPr>
        <w:pStyle w:val="NoSpacing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629285</wp:posOffset>
                </wp:positionV>
                <wp:extent cx="3790950" cy="62103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54" w:rsidRDefault="00D621E9" w:rsidP="00D77F54">
                            <w:pPr>
                              <w:pStyle w:val="NoSpacing"/>
                            </w:pPr>
                            <w:r>
                              <w:t>Change information from “I” to “he…” or “she…”</w:t>
                            </w:r>
                          </w:p>
                          <w:p w:rsidR="00D77F54" w:rsidRDefault="00D77F54" w:rsidP="00D77F54">
                            <w:pPr>
                              <w:pStyle w:val="NoSpacing"/>
                            </w:pPr>
                            <w:r>
                              <w:t>Know how to deal with 1</w:t>
                            </w:r>
                            <w:r w:rsidRPr="00D77F5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7F5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and 3</w:t>
                            </w:r>
                            <w:r w:rsidRPr="00D77F5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</w:t>
                            </w:r>
                          </w:p>
                          <w:p w:rsidR="00D77F54" w:rsidRDefault="00D77F54" w:rsidP="00D77F54">
                            <w:pPr>
                              <w:pStyle w:val="NoSpacing"/>
                            </w:pPr>
                            <w:r>
                              <w:t>These are words you need to know always and forever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8pt;margin-top:49.55pt;width:298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qHJw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">
                <v:textbox>
                  <w:txbxContent>
                    <w:p w:rsidR="00D77F54" w:rsidRDefault="00D621E9" w:rsidP="00D77F54">
                      <w:pPr>
                        <w:pStyle w:val="NoSpacing"/>
                      </w:pPr>
                      <w:r>
                        <w:t>Change information from “I” to “he…” or “she…”</w:t>
                      </w:r>
                    </w:p>
                    <w:p w:rsidR="00D77F54" w:rsidRDefault="00D77F54" w:rsidP="00D77F54">
                      <w:pPr>
                        <w:pStyle w:val="NoSpacing"/>
                      </w:pPr>
                      <w:r>
                        <w:t>Know how to deal with 1</w:t>
                      </w:r>
                      <w:r w:rsidRPr="00D77F54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7F54">
                        <w:rPr>
                          <w:vertAlign w:val="superscript"/>
                        </w:rPr>
                        <w:t>nd</w:t>
                      </w:r>
                      <w:r>
                        <w:t xml:space="preserve"> and 3</w:t>
                      </w:r>
                      <w:r w:rsidRPr="00D77F54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</w:t>
                      </w:r>
                    </w:p>
                    <w:p w:rsidR="00D77F54" w:rsidRDefault="00D77F54" w:rsidP="00D77F54">
                      <w:pPr>
                        <w:pStyle w:val="NoSpacing"/>
                      </w:pPr>
                      <w:r>
                        <w:t>These are words you need to know always and forever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A68" w:rsidRPr="00A10259" w:rsidSect="004C39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03" w:rsidRDefault="00D31F03" w:rsidP="00501454">
      <w:pPr>
        <w:spacing w:after="0" w:line="240" w:lineRule="auto"/>
      </w:pPr>
      <w:r>
        <w:separator/>
      </w:r>
    </w:p>
  </w:endnote>
  <w:endnote w:type="continuationSeparator" w:id="0">
    <w:p w:rsidR="00D31F03" w:rsidRDefault="00D31F03" w:rsidP="0050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0" w:rsidRDefault="00855520" w:rsidP="0085552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5124AE" wp14:editId="47F91A4E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1B">
      <w:rPr>
        <w:b/>
        <w:color w:val="002060"/>
      </w:rPr>
      <w:t>Quality assured by the ALL Connect project</w:t>
    </w:r>
    <w:r>
      <w:rPr>
        <w:b/>
        <w:color w:val="002060"/>
      </w:rPr>
      <w:t xml:space="preserve"> (2015)</w:t>
    </w:r>
  </w:p>
  <w:p w:rsidR="00855520" w:rsidRDefault="00855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03" w:rsidRDefault="00D31F03" w:rsidP="00501454">
      <w:pPr>
        <w:spacing w:after="0" w:line="240" w:lineRule="auto"/>
      </w:pPr>
      <w:r>
        <w:separator/>
      </w:r>
    </w:p>
  </w:footnote>
  <w:footnote w:type="continuationSeparator" w:id="0">
    <w:p w:rsidR="00D31F03" w:rsidRDefault="00D31F03" w:rsidP="0050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6"/>
    <w:rsid w:val="0006320E"/>
    <w:rsid w:val="001D05F5"/>
    <w:rsid w:val="00373D67"/>
    <w:rsid w:val="003D6016"/>
    <w:rsid w:val="004C39C0"/>
    <w:rsid w:val="00501454"/>
    <w:rsid w:val="006177D2"/>
    <w:rsid w:val="006807E5"/>
    <w:rsid w:val="0084397F"/>
    <w:rsid w:val="00855520"/>
    <w:rsid w:val="00A10259"/>
    <w:rsid w:val="00B2025A"/>
    <w:rsid w:val="00D31F03"/>
    <w:rsid w:val="00D621E9"/>
    <w:rsid w:val="00D77F54"/>
    <w:rsid w:val="00EA373C"/>
    <w:rsid w:val="00F50F9F"/>
    <w:rsid w:val="00F53B4C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54"/>
  </w:style>
  <w:style w:type="paragraph" w:styleId="Footer">
    <w:name w:val="footer"/>
    <w:basedOn w:val="Normal"/>
    <w:link w:val="FooterChar"/>
    <w:uiPriority w:val="99"/>
    <w:unhideWhenUsed/>
    <w:rsid w:val="005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54"/>
  </w:style>
  <w:style w:type="paragraph" w:styleId="Footer">
    <w:name w:val="footer"/>
    <w:basedOn w:val="Normal"/>
    <w:link w:val="FooterChar"/>
    <w:uiPriority w:val="99"/>
    <w:unhideWhenUsed/>
    <w:rsid w:val="0050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C9809BCC.dotm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wan3</cp:lastModifiedBy>
  <cp:revision>3</cp:revision>
  <cp:lastPrinted>2012-08-23T10:20:00Z</cp:lastPrinted>
  <dcterms:created xsi:type="dcterms:W3CDTF">2015-10-09T12:52:00Z</dcterms:created>
  <dcterms:modified xsi:type="dcterms:W3CDTF">2015-11-20T12:05:00Z</dcterms:modified>
</cp:coreProperties>
</file>