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6B" w:rsidRPr="008F026B" w:rsidRDefault="008F026B" w:rsidP="008F026B">
      <w:pPr>
        <w:pStyle w:val="NoSpacing"/>
        <w:jc w:val="center"/>
        <w:rPr>
          <w:b/>
          <w:bCs/>
          <w:sz w:val="30"/>
          <w:szCs w:val="30"/>
          <w:u w:val="single"/>
        </w:rPr>
      </w:pPr>
      <w:proofErr w:type="spellStart"/>
      <w:r w:rsidRPr="008F026B">
        <w:rPr>
          <w:b/>
          <w:bCs/>
          <w:sz w:val="30"/>
          <w:szCs w:val="30"/>
          <w:u w:val="single"/>
        </w:rPr>
        <w:t>Trouvez</w:t>
      </w:r>
      <w:proofErr w:type="spellEnd"/>
      <w:r w:rsidRPr="008F026B">
        <w:rPr>
          <w:b/>
          <w:bCs/>
          <w:sz w:val="30"/>
          <w:szCs w:val="30"/>
          <w:u w:val="single"/>
        </w:rPr>
        <w:t xml:space="preserve"> </w:t>
      </w:r>
      <w:proofErr w:type="spellStart"/>
      <w:r w:rsidRPr="008F026B">
        <w:rPr>
          <w:b/>
          <w:bCs/>
          <w:sz w:val="30"/>
          <w:szCs w:val="30"/>
          <w:u w:val="single"/>
        </w:rPr>
        <w:t>l’espion</w:t>
      </w:r>
      <w:proofErr w:type="spellEnd"/>
    </w:p>
    <w:p w:rsidR="008F026B" w:rsidRDefault="008F026B" w:rsidP="00B766DE">
      <w:pPr>
        <w:pStyle w:val="NoSpacing"/>
      </w:pPr>
    </w:p>
    <w:p w:rsidR="00C553EA" w:rsidRDefault="00B766DE" w:rsidP="00B766DE">
      <w:pPr>
        <w:pStyle w:val="NoSpacing"/>
      </w:pPr>
      <w:r>
        <w:t>1. Read the information. Choose one character and memorise the information.</w:t>
      </w:r>
      <w:r w:rsidR="00604A71">
        <w:t xml:space="preserve"> You are going to interview each other using these details:</w:t>
      </w:r>
    </w:p>
    <w:p w:rsidR="00B766DE" w:rsidRDefault="00B766DE" w:rsidP="00B766DE">
      <w:pPr>
        <w:pStyle w:val="NoSpacing"/>
      </w:pPr>
    </w:p>
    <w:p w:rsidR="00B766DE" w:rsidRDefault="00876634" w:rsidP="00B766DE">
      <w:pPr>
        <w:pStyle w:val="NoSpacing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6.5pt;margin-top:.65pt;width:122.5pt;height: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">
            <v:textbox>
              <w:txbxContent>
                <w:p w:rsidR="008F026B" w:rsidRPr="00E448C2" w:rsidRDefault="008F026B" w:rsidP="00E448C2">
                  <w:pPr>
                    <w:pStyle w:val="NoSpacing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Nom: Luc</w:t>
                  </w:r>
                </w:p>
                <w:p w:rsidR="008F026B" w:rsidRPr="00E448C2" w:rsidRDefault="008F026B" w:rsidP="00E448C2">
                  <w:pPr>
                    <w:pStyle w:val="NoSpacing"/>
                    <w:rPr>
                      <w:lang w:val="fr-FR"/>
                    </w:rPr>
                  </w:pPr>
                  <w:r w:rsidRPr="00E448C2">
                    <w:rPr>
                      <w:lang w:val="fr-FR"/>
                    </w:rPr>
                    <w:t xml:space="preserve">Nationalité: </w:t>
                  </w:r>
                  <w:r>
                    <w:rPr>
                      <w:lang w:val="fr-FR"/>
                    </w:rPr>
                    <w:t>français</w:t>
                  </w:r>
                </w:p>
                <w:p w:rsidR="008F026B" w:rsidRPr="00E448C2" w:rsidRDefault="008F026B" w:rsidP="00E448C2">
                  <w:pPr>
                    <w:pStyle w:val="NoSpacing"/>
                    <w:rPr>
                      <w:lang w:val="fr-FR"/>
                    </w:rPr>
                  </w:pPr>
                  <w:r w:rsidRPr="00E448C2">
                    <w:rPr>
                      <w:lang w:val="fr-FR"/>
                    </w:rPr>
                    <w:t xml:space="preserve">Age: </w:t>
                  </w:r>
                  <w:r>
                    <w:rPr>
                      <w:lang w:val="fr-FR"/>
                    </w:rPr>
                    <w:t>vingt-deux ans</w:t>
                  </w:r>
                </w:p>
                <w:p w:rsidR="008F026B" w:rsidRPr="00E448C2" w:rsidRDefault="008F026B" w:rsidP="00E448C2">
                  <w:pPr>
                    <w:pStyle w:val="NoSpacing"/>
                    <w:rPr>
                      <w:lang w:val="fr-FR"/>
                    </w:rPr>
                  </w:pPr>
                </w:p>
                <w:p w:rsidR="008F026B" w:rsidRPr="00E448C2" w:rsidRDefault="008F026B" w:rsidP="00E448C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136pt;margin-top:.15pt;width:122.5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">
            <v:textbox>
              <w:txbxContent>
                <w:p w:rsidR="008F026B" w:rsidRPr="00E448C2" w:rsidRDefault="008F026B" w:rsidP="00E448C2">
                  <w:pPr>
                    <w:pStyle w:val="NoSpacing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Nom: Julie</w:t>
                  </w:r>
                </w:p>
                <w:p w:rsidR="008F026B" w:rsidRPr="00E448C2" w:rsidRDefault="008F026B" w:rsidP="00E448C2">
                  <w:pPr>
                    <w:pStyle w:val="NoSpacing"/>
                    <w:rPr>
                      <w:lang w:val="fr-FR"/>
                    </w:rPr>
                  </w:pPr>
                  <w:r w:rsidRPr="00E448C2">
                    <w:rPr>
                      <w:lang w:val="fr-FR"/>
                    </w:rPr>
                    <w:t xml:space="preserve">Nationalité: </w:t>
                  </w:r>
                  <w:r>
                    <w:rPr>
                      <w:lang w:val="fr-FR"/>
                    </w:rPr>
                    <w:t>belge</w:t>
                  </w:r>
                </w:p>
                <w:p w:rsidR="008F026B" w:rsidRPr="00E448C2" w:rsidRDefault="008F026B" w:rsidP="00E448C2">
                  <w:pPr>
                    <w:pStyle w:val="NoSpacing"/>
                    <w:rPr>
                      <w:lang w:val="fr-FR"/>
                    </w:rPr>
                  </w:pPr>
                  <w:r w:rsidRPr="00E448C2">
                    <w:rPr>
                      <w:lang w:val="fr-FR"/>
                    </w:rPr>
                    <w:t xml:space="preserve">Age: </w:t>
                  </w:r>
                  <w:r>
                    <w:rPr>
                      <w:lang w:val="fr-FR"/>
                    </w:rPr>
                    <w:t>trente-deux</w:t>
                  </w:r>
                  <w:r w:rsidRPr="00E448C2">
                    <w:rPr>
                      <w:lang w:val="fr-FR"/>
                    </w:rPr>
                    <w:t xml:space="preserve"> ans</w:t>
                  </w:r>
                </w:p>
                <w:p w:rsidR="008F026B" w:rsidRPr="00E448C2" w:rsidRDefault="008F026B" w:rsidP="00E448C2">
                  <w:pPr>
                    <w:pStyle w:val="NoSpacing"/>
                    <w:rPr>
                      <w:lang w:val="fr-FR"/>
                    </w:rPr>
                  </w:pPr>
                </w:p>
                <w:p w:rsidR="008F026B" w:rsidRPr="00E448C2" w:rsidRDefault="008F026B" w:rsidP="00E448C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4pt;margin-top:.15pt;width:122.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">
            <v:textbox>
              <w:txbxContent>
                <w:p w:rsidR="008F026B" w:rsidRPr="002F1165" w:rsidRDefault="008F026B" w:rsidP="00E448C2">
                  <w:pPr>
                    <w:pStyle w:val="NoSpacing"/>
                    <w:rPr>
                      <w:lang w:val="fr-FR"/>
                    </w:rPr>
                  </w:pPr>
                  <w:r w:rsidRPr="002F1165">
                    <w:rPr>
                      <w:lang w:val="fr-FR"/>
                    </w:rPr>
                    <w:t>Nom: Erika</w:t>
                  </w:r>
                </w:p>
                <w:p w:rsidR="008F026B" w:rsidRPr="00E448C2" w:rsidRDefault="008F026B" w:rsidP="00E448C2">
                  <w:pPr>
                    <w:pStyle w:val="NoSpacing"/>
                    <w:rPr>
                      <w:lang w:val="fr-FR"/>
                    </w:rPr>
                  </w:pPr>
                  <w:r w:rsidRPr="00E448C2">
                    <w:rPr>
                      <w:lang w:val="fr-FR"/>
                    </w:rPr>
                    <w:t>Nationalité: allemande</w:t>
                  </w:r>
                </w:p>
                <w:p w:rsidR="008F026B" w:rsidRPr="00E448C2" w:rsidRDefault="008F026B" w:rsidP="00E448C2">
                  <w:pPr>
                    <w:pStyle w:val="NoSpacing"/>
                    <w:rPr>
                      <w:lang w:val="fr-FR"/>
                    </w:rPr>
                  </w:pPr>
                  <w:r w:rsidRPr="00E448C2">
                    <w:rPr>
                      <w:lang w:val="fr-FR"/>
                    </w:rPr>
                    <w:t>Age: quarante-huit ans</w:t>
                  </w:r>
                </w:p>
                <w:p w:rsidR="008F026B" w:rsidRPr="00E448C2" w:rsidRDefault="008F026B" w:rsidP="00E448C2">
                  <w:pPr>
                    <w:pStyle w:val="NoSpacing"/>
                    <w:rPr>
                      <w:lang w:val="fr-FR"/>
                    </w:rPr>
                  </w:pPr>
                </w:p>
                <w:p w:rsidR="008F026B" w:rsidRPr="00E448C2" w:rsidRDefault="008F026B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B766DE" w:rsidRDefault="00B766DE" w:rsidP="00B766DE">
      <w:pPr>
        <w:pStyle w:val="NoSpacing"/>
      </w:pPr>
    </w:p>
    <w:p w:rsidR="000322A3" w:rsidRDefault="000322A3" w:rsidP="00B766DE">
      <w:pPr>
        <w:pStyle w:val="NoSpacing"/>
      </w:pPr>
    </w:p>
    <w:p w:rsidR="000322A3" w:rsidRDefault="000322A3" w:rsidP="00B766DE">
      <w:pPr>
        <w:pStyle w:val="NoSpacing"/>
      </w:pPr>
    </w:p>
    <w:p w:rsidR="000322A3" w:rsidRDefault="000322A3" w:rsidP="00B766DE">
      <w:pPr>
        <w:pStyle w:val="NoSpacing"/>
      </w:pPr>
    </w:p>
    <w:p w:rsidR="000322A3" w:rsidRDefault="000322A3" w:rsidP="00B766DE">
      <w:pPr>
        <w:pStyle w:val="NoSpacing"/>
      </w:pPr>
    </w:p>
    <w:p w:rsidR="000322A3" w:rsidRDefault="00876634" w:rsidP="00B766DE">
      <w:pPr>
        <w:pStyle w:val="NoSpacing"/>
      </w:pPr>
      <w:r>
        <w:rPr>
          <w:noProof/>
          <w:lang w:eastAsia="en-GB"/>
        </w:rPr>
        <w:pict>
          <v:shape id="_x0000_s1029" type="#_x0000_t202" style="position:absolute;margin-left:276.5pt;margin-top:5.1pt;width:122.5pt;height:7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">
            <v:textbox>
              <w:txbxContent>
                <w:p w:rsidR="008F026B" w:rsidRPr="00E448C2" w:rsidRDefault="008F026B" w:rsidP="008F026B">
                  <w:pPr>
                    <w:pStyle w:val="NoSpacing"/>
                    <w:rPr>
                      <w:lang w:val="fr-FR"/>
                    </w:rPr>
                  </w:pPr>
                  <w:r w:rsidRPr="00E448C2">
                    <w:rPr>
                      <w:lang w:val="fr-FR"/>
                    </w:rPr>
                    <w:t xml:space="preserve">Nom: </w:t>
                  </w:r>
                  <w:r w:rsidR="004611D4">
                    <w:rPr>
                      <w:lang w:val="fr-FR"/>
                    </w:rPr>
                    <w:t>Co</w:t>
                  </w:r>
                  <w:r>
                    <w:rPr>
                      <w:lang w:val="fr-FR"/>
                    </w:rPr>
                    <w:t>rin</w:t>
                  </w:r>
                  <w:r w:rsidR="004611D4">
                    <w:rPr>
                      <w:lang w:val="fr-FR"/>
                    </w:rPr>
                    <w:t>n</w:t>
                  </w:r>
                  <w:r>
                    <w:rPr>
                      <w:lang w:val="fr-FR"/>
                    </w:rPr>
                    <w:t>e</w:t>
                  </w:r>
                </w:p>
                <w:p w:rsidR="008F026B" w:rsidRPr="00E448C2" w:rsidRDefault="008F026B" w:rsidP="008F026B">
                  <w:pPr>
                    <w:pStyle w:val="NoSpacing"/>
                    <w:rPr>
                      <w:lang w:val="fr-FR"/>
                    </w:rPr>
                  </w:pPr>
                  <w:r w:rsidRPr="00E448C2">
                    <w:rPr>
                      <w:lang w:val="fr-FR"/>
                    </w:rPr>
                    <w:t xml:space="preserve">Nationalité: </w:t>
                  </w:r>
                  <w:r>
                    <w:rPr>
                      <w:lang w:val="fr-FR"/>
                    </w:rPr>
                    <w:t>française</w:t>
                  </w:r>
                </w:p>
                <w:p w:rsidR="008F026B" w:rsidRPr="00E448C2" w:rsidRDefault="008F026B" w:rsidP="008F026B">
                  <w:pPr>
                    <w:pStyle w:val="NoSpacing"/>
                    <w:rPr>
                      <w:lang w:val="fr-FR"/>
                    </w:rPr>
                  </w:pPr>
                  <w:r w:rsidRPr="00E448C2">
                    <w:rPr>
                      <w:lang w:val="fr-FR"/>
                    </w:rPr>
                    <w:t xml:space="preserve">Age: </w:t>
                  </w:r>
                  <w:r>
                    <w:rPr>
                      <w:lang w:val="fr-FR"/>
                    </w:rPr>
                    <w:t>dix-neuf</w:t>
                  </w:r>
                  <w:r w:rsidRPr="00E448C2">
                    <w:rPr>
                      <w:lang w:val="fr-FR"/>
                    </w:rPr>
                    <w:t xml:space="preserve"> ans</w:t>
                  </w:r>
                </w:p>
                <w:p w:rsidR="008F026B" w:rsidRPr="00E448C2" w:rsidRDefault="008F026B" w:rsidP="00E448C2">
                  <w:pPr>
                    <w:pStyle w:val="NoSpacing"/>
                    <w:rPr>
                      <w:lang w:val="fr-FR"/>
                    </w:rPr>
                  </w:pPr>
                </w:p>
                <w:p w:rsidR="008F026B" w:rsidRPr="00E448C2" w:rsidRDefault="008F026B" w:rsidP="00E448C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136pt;margin-top:5.6pt;width:122.5pt;height:7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">
            <v:textbox>
              <w:txbxContent>
                <w:p w:rsidR="008F026B" w:rsidRPr="00E448C2" w:rsidRDefault="008F026B" w:rsidP="00E448C2">
                  <w:pPr>
                    <w:pStyle w:val="NoSpacing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Nom: Antoine</w:t>
                  </w:r>
                </w:p>
                <w:p w:rsidR="008F026B" w:rsidRPr="00E448C2" w:rsidRDefault="008F026B" w:rsidP="008F026B">
                  <w:pPr>
                    <w:pStyle w:val="NoSpacing"/>
                    <w:rPr>
                      <w:lang w:val="fr-FR"/>
                    </w:rPr>
                  </w:pPr>
                  <w:r w:rsidRPr="00E448C2">
                    <w:rPr>
                      <w:lang w:val="fr-FR"/>
                    </w:rPr>
                    <w:t xml:space="preserve">Nationalité: </w:t>
                  </w:r>
                  <w:r>
                    <w:rPr>
                      <w:lang w:val="fr-FR"/>
                    </w:rPr>
                    <w:t>français</w:t>
                  </w:r>
                </w:p>
                <w:p w:rsidR="008F026B" w:rsidRPr="00E448C2" w:rsidRDefault="008F026B" w:rsidP="008F026B">
                  <w:pPr>
                    <w:pStyle w:val="NoSpacing"/>
                    <w:rPr>
                      <w:lang w:val="fr-FR"/>
                    </w:rPr>
                  </w:pPr>
                  <w:r w:rsidRPr="00E448C2">
                    <w:rPr>
                      <w:lang w:val="fr-FR"/>
                    </w:rPr>
                    <w:t xml:space="preserve">Age: </w:t>
                  </w:r>
                  <w:r>
                    <w:rPr>
                      <w:lang w:val="fr-FR"/>
                    </w:rPr>
                    <w:t>dix-huit</w:t>
                  </w:r>
                  <w:r w:rsidRPr="00E448C2">
                    <w:rPr>
                      <w:lang w:val="fr-FR"/>
                    </w:rPr>
                    <w:t xml:space="preserve"> ans</w:t>
                  </w:r>
                </w:p>
                <w:p w:rsidR="008F026B" w:rsidRPr="00E448C2" w:rsidRDefault="008F026B" w:rsidP="00E448C2">
                  <w:pPr>
                    <w:pStyle w:val="NoSpacing"/>
                    <w:rPr>
                      <w:lang w:val="fr-FR"/>
                    </w:rPr>
                  </w:pPr>
                </w:p>
                <w:p w:rsidR="008F026B" w:rsidRPr="00E448C2" w:rsidRDefault="008F026B" w:rsidP="00E448C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-4pt;margin-top:5.1pt;width:122.5pt;height: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">
            <v:textbox>
              <w:txbxContent>
                <w:p w:rsidR="008F026B" w:rsidRPr="00E448C2" w:rsidRDefault="008F026B" w:rsidP="008F026B">
                  <w:pPr>
                    <w:pStyle w:val="NoSpacing"/>
                    <w:rPr>
                      <w:lang w:val="fr-FR"/>
                    </w:rPr>
                  </w:pPr>
                  <w:r w:rsidRPr="00E448C2">
                    <w:rPr>
                      <w:lang w:val="fr-FR"/>
                    </w:rPr>
                    <w:t xml:space="preserve">Nom: </w:t>
                  </w:r>
                  <w:r>
                    <w:rPr>
                      <w:lang w:val="fr-FR"/>
                    </w:rPr>
                    <w:t>Philippe</w:t>
                  </w:r>
                </w:p>
                <w:p w:rsidR="008F026B" w:rsidRPr="00E448C2" w:rsidRDefault="008F026B" w:rsidP="008F026B">
                  <w:pPr>
                    <w:pStyle w:val="NoSpacing"/>
                    <w:rPr>
                      <w:lang w:val="fr-FR"/>
                    </w:rPr>
                  </w:pPr>
                  <w:r w:rsidRPr="00E448C2">
                    <w:rPr>
                      <w:lang w:val="fr-FR"/>
                    </w:rPr>
                    <w:t xml:space="preserve">Nationalité: </w:t>
                  </w:r>
                  <w:r>
                    <w:rPr>
                      <w:lang w:val="fr-FR"/>
                    </w:rPr>
                    <w:t>suisse</w:t>
                  </w:r>
                </w:p>
                <w:p w:rsidR="008F026B" w:rsidRPr="00E448C2" w:rsidRDefault="008F026B" w:rsidP="008F026B">
                  <w:pPr>
                    <w:pStyle w:val="NoSpacing"/>
                    <w:rPr>
                      <w:lang w:val="fr-FR"/>
                    </w:rPr>
                  </w:pPr>
                  <w:r w:rsidRPr="00E448C2">
                    <w:rPr>
                      <w:lang w:val="fr-FR"/>
                    </w:rPr>
                    <w:t xml:space="preserve">Age: </w:t>
                  </w:r>
                  <w:r>
                    <w:rPr>
                      <w:lang w:val="fr-FR"/>
                    </w:rPr>
                    <w:t>trente-trois</w:t>
                  </w:r>
                  <w:r w:rsidRPr="00E448C2">
                    <w:rPr>
                      <w:lang w:val="fr-FR"/>
                    </w:rPr>
                    <w:t xml:space="preserve"> ans</w:t>
                  </w:r>
                </w:p>
                <w:p w:rsidR="008F026B" w:rsidRPr="00E448C2" w:rsidRDefault="008F026B" w:rsidP="00E448C2">
                  <w:pPr>
                    <w:pStyle w:val="NoSpacing"/>
                    <w:rPr>
                      <w:lang w:val="fr-FR"/>
                    </w:rPr>
                  </w:pPr>
                </w:p>
                <w:p w:rsidR="008F026B" w:rsidRPr="00E448C2" w:rsidRDefault="008F026B" w:rsidP="00E448C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0322A3" w:rsidRDefault="000322A3" w:rsidP="00B766DE">
      <w:pPr>
        <w:pStyle w:val="NoSpacing"/>
      </w:pPr>
    </w:p>
    <w:p w:rsidR="000322A3" w:rsidRDefault="000322A3" w:rsidP="00B766DE">
      <w:pPr>
        <w:pStyle w:val="NoSpacing"/>
      </w:pPr>
    </w:p>
    <w:p w:rsidR="000322A3" w:rsidRDefault="000322A3" w:rsidP="00B766DE">
      <w:pPr>
        <w:pStyle w:val="NoSpacing"/>
      </w:pPr>
    </w:p>
    <w:p w:rsidR="00E448C2" w:rsidRDefault="00E448C2" w:rsidP="00B766DE">
      <w:pPr>
        <w:pStyle w:val="NoSpacing"/>
      </w:pPr>
    </w:p>
    <w:p w:rsidR="00E448C2" w:rsidRDefault="00E448C2" w:rsidP="00B766DE">
      <w:pPr>
        <w:pStyle w:val="NoSpacing"/>
      </w:pPr>
    </w:p>
    <w:p w:rsidR="00E448C2" w:rsidRDefault="00E448C2" w:rsidP="00B766DE">
      <w:pPr>
        <w:pStyle w:val="NoSpacing"/>
      </w:pPr>
    </w:p>
    <w:p w:rsidR="00B766DE" w:rsidRDefault="00B766DE" w:rsidP="00B766DE">
      <w:pPr>
        <w:pStyle w:val="NoSpacing"/>
      </w:pPr>
    </w:p>
    <w:p w:rsidR="00B766DE" w:rsidRDefault="00B766DE" w:rsidP="00B766DE">
      <w:pPr>
        <w:pStyle w:val="NoSpacing"/>
      </w:pPr>
    </w:p>
    <w:p w:rsidR="00B766DE" w:rsidRDefault="00BA1DED" w:rsidP="00B766DE">
      <w:pPr>
        <w:pStyle w:val="NoSpacing"/>
      </w:pPr>
      <w:r>
        <w:t>2. Interview as many people as possible in your class</w:t>
      </w:r>
      <w:r w:rsidR="00B766DE">
        <w:t>. You are looking for an impostor.</w:t>
      </w:r>
    </w:p>
    <w:p w:rsidR="00B766DE" w:rsidRPr="00C610EB" w:rsidRDefault="00B766DE" w:rsidP="00B766DE">
      <w:pPr>
        <w:pStyle w:val="NoSpacing"/>
        <w:rPr>
          <w:b/>
          <w:bCs/>
        </w:rPr>
      </w:pPr>
    </w:p>
    <w:p w:rsidR="00B766DE" w:rsidRPr="00C610EB" w:rsidRDefault="00EF6E45" w:rsidP="00B766DE">
      <w:pPr>
        <w:pStyle w:val="NoSpacing"/>
        <w:rPr>
          <w:b/>
          <w:bCs/>
          <w:sz w:val="28"/>
          <w:szCs w:val="28"/>
          <w:lang w:val="fr-FR"/>
        </w:rPr>
      </w:pPr>
      <w:r w:rsidRPr="00C610EB">
        <w:rPr>
          <w:b/>
          <w:bCs/>
          <w:sz w:val="28"/>
          <w:szCs w:val="28"/>
          <w:lang w:val="fr-FR"/>
        </w:rPr>
        <w:t>Comment tu t’appelles?</w:t>
      </w:r>
      <w:r w:rsidRPr="00C610EB">
        <w:rPr>
          <w:b/>
          <w:bCs/>
          <w:sz w:val="28"/>
          <w:szCs w:val="28"/>
          <w:lang w:val="fr-FR"/>
        </w:rPr>
        <w:tab/>
      </w:r>
      <w:r w:rsidRPr="00C610EB">
        <w:rPr>
          <w:b/>
          <w:bCs/>
          <w:sz w:val="28"/>
          <w:szCs w:val="28"/>
          <w:lang w:val="fr-FR"/>
        </w:rPr>
        <w:tab/>
      </w:r>
      <w:r w:rsidRPr="00C610EB">
        <w:rPr>
          <w:b/>
          <w:bCs/>
          <w:sz w:val="28"/>
          <w:szCs w:val="28"/>
          <w:lang w:val="fr-FR"/>
        </w:rPr>
        <w:tab/>
        <w:t>Ça va?</w:t>
      </w:r>
      <w:r w:rsidRPr="00C610EB">
        <w:rPr>
          <w:b/>
          <w:bCs/>
          <w:sz w:val="28"/>
          <w:szCs w:val="28"/>
          <w:lang w:val="fr-FR"/>
        </w:rPr>
        <w:tab/>
      </w:r>
      <w:r w:rsidRPr="00C610EB">
        <w:rPr>
          <w:b/>
          <w:bCs/>
          <w:sz w:val="28"/>
          <w:szCs w:val="28"/>
          <w:lang w:val="fr-FR"/>
        </w:rPr>
        <w:tab/>
      </w:r>
      <w:r w:rsidRPr="00C610EB">
        <w:rPr>
          <w:b/>
          <w:bCs/>
          <w:sz w:val="28"/>
          <w:szCs w:val="28"/>
          <w:lang w:val="fr-FR"/>
        </w:rPr>
        <w:tab/>
        <w:t>Tu as quel âge?</w:t>
      </w:r>
    </w:p>
    <w:p w:rsidR="00EF6E45" w:rsidRPr="00C610EB" w:rsidRDefault="00EF6E45" w:rsidP="00B766DE">
      <w:pPr>
        <w:pStyle w:val="NoSpacing"/>
        <w:rPr>
          <w:b/>
          <w:bCs/>
          <w:sz w:val="28"/>
          <w:szCs w:val="28"/>
          <w:lang w:val="fr-FR"/>
        </w:rPr>
      </w:pPr>
    </w:p>
    <w:p w:rsidR="00EF6E45" w:rsidRPr="00C610EB" w:rsidRDefault="00C610EB" w:rsidP="00B766DE">
      <w:pPr>
        <w:pStyle w:val="NoSpacing"/>
        <w:rPr>
          <w:b/>
          <w:bCs/>
          <w:sz w:val="28"/>
          <w:szCs w:val="28"/>
          <w:lang w:val="fr-FR"/>
        </w:rPr>
      </w:pPr>
      <w:r w:rsidRPr="00C610EB">
        <w:rPr>
          <w:b/>
          <w:bCs/>
          <w:sz w:val="28"/>
          <w:szCs w:val="28"/>
          <w:lang w:val="fr-FR"/>
        </w:rPr>
        <w:t>Quel âge as-tu?</w:t>
      </w:r>
      <w:r w:rsidRPr="00C610EB">
        <w:rPr>
          <w:b/>
          <w:bCs/>
          <w:sz w:val="28"/>
          <w:szCs w:val="28"/>
          <w:lang w:val="fr-FR"/>
        </w:rPr>
        <w:tab/>
      </w:r>
      <w:r w:rsidRPr="00C610EB">
        <w:rPr>
          <w:b/>
          <w:bCs/>
          <w:sz w:val="28"/>
          <w:szCs w:val="28"/>
          <w:lang w:val="fr-FR"/>
        </w:rPr>
        <w:tab/>
      </w:r>
      <w:r w:rsidR="00EF6E45" w:rsidRPr="00C610EB">
        <w:rPr>
          <w:b/>
          <w:bCs/>
          <w:sz w:val="28"/>
          <w:szCs w:val="28"/>
          <w:lang w:val="fr-FR"/>
        </w:rPr>
        <w:t>Comment ça va?</w:t>
      </w:r>
      <w:r w:rsidRPr="00C610EB">
        <w:rPr>
          <w:b/>
          <w:bCs/>
          <w:sz w:val="28"/>
          <w:szCs w:val="28"/>
          <w:lang w:val="fr-FR"/>
        </w:rPr>
        <w:tab/>
      </w:r>
      <w:r w:rsidR="00EF6E45" w:rsidRPr="00C610EB">
        <w:rPr>
          <w:b/>
          <w:bCs/>
          <w:sz w:val="28"/>
          <w:szCs w:val="28"/>
          <w:lang w:val="fr-FR"/>
        </w:rPr>
        <w:tab/>
        <w:t>Tu t’appelles  comment?</w:t>
      </w:r>
    </w:p>
    <w:p w:rsidR="00EF6E45" w:rsidRPr="00C610EB" w:rsidRDefault="00EF6E45" w:rsidP="00B766DE">
      <w:pPr>
        <w:pStyle w:val="NoSpacing"/>
        <w:rPr>
          <w:b/>
          <w:bCs/>
          <w:sz w:val="28"/>
          <w:szCs w:val="28"/>
          <w:lang w:val="fr-FR"/>
        </w:rPr>
      </w:pPr>
    </w:p>
    <w:p w:rsidR="00EF6E45" w:rsidRPr="00BA1DED" w:rsidRDefault="00EF6E45" w:rsidP="00B766DE">
      <w:pPr>
        <w:pStyle w:val="NoSpacing"/>
        <w:rPr>
          <w:b/>
          <w:bCs/>
          <w:sz w:val="28"/>
          <w:szCs w:val="28"/>
        </w:rPr>
      </w:pPr>
      <w:r w:rsidRPr="00C610EB">
        <w:rPr>
          <w:b/>
          <w:bCs/>
          <w:sz w:val="28"/>
          <w:szCs w:val="28"/>
          <w:lang w:val="fr-FR"/>
        </w:rPr>
        <w:t>Comment t’appelles-tu ?</w:t>
      </w:r>
      <w:r w:rsidRPr="00C610EB">
        <w:rPr>
          <w:b/>
          <w:bCs/>
          <w:sz w:val="28"/>
          <w:szCs w:val="28"/>
          <w:lang w:val="fr-FR"/>
        </w:rPr>
        <w:tab/>
      </w:r>
      <w:r w:rsidR="002F1165">
        <w:rPr>
          <w:b/>
          <w:bCs/>
          <w:sz w:val="28"/>
          <w:szCs w:val="28"/>
          <w:lang w:val="fr-FR"/>
        </w:rPr>
        <w:tab/>
      </w:r>
      <w:r w:rsidR="000322A3" w:rsidRPr="00C610EB">
        <w:rPr>
          <w:b/>
          <w:bCs/>
          <w:sz w:val="28"/>
          <w:szCs w:val="28"/>
          <w:lang w:val="fr-FR"/>
        </w:rPr>
        <w:t>Tu es français ?</w:t>
      </w:r>
      <w:r w:rsidR="000322A3" w:rsidRPr="00C610EB">
        <w:rPr>
          <w:b/>
          <w:bCs/>
          <w:sz w:val="28"/>
          <w:szCs w:val="28"/>
          <w:lang w:val="fr-FR"/>
        </w:rPr>
        <w:tab/>
      </w:r>
      <w:r w:rsidR="000322A3" w:rsidRPr="00C610EB">
        <w:rPr>
          <w:b/>
          <w:bCs/>
          <w:sz w:val="28"/>
          <w:szCs w:val="28"/>
          <w:lang w:val="fr-FR"/>
        </w:rPr>
        <w:tab/>
      </w:r>
      <w:proofErr w:type="spellStart"/>
      <w:r w:rsidR="000322A3" w:rsidRPr="00BA1DED">
        <w:rPr>
          <w:b/>
          <w:bCs/>
          <w:sz w:val="28"/>
          <w:szCs w:val="28"/>
        </w:rPr>
        <w:t>Tu</w:t>
      </w:r>
      <w:proofErr w:type="spellEnd"/>
      <w:r w:rsidR="000322A3" w:rsidRPr="00BA1DED">
        <w:rPr>
          <w:b/>
          <w:bCs/>
          <w:sz w:val="28"/>
          <w:szCs w:val="28"/>
        </w:rPr>
        <w:t xml:space="preserve"> </w:t>
      </w:r>
      <w:proofErr w:type="spellStart"/>
      <w:r w:rsidR="000322A3" w:rsidRPr="00BA1DED">
        <w:rPr>
          <w:b/>
          <w:bCs/>
          <w:sz w:val="28"/>
          <w:szCs w:val="28"/>
        </w:rPr>
        <w:t>es</w:t>
      </w:r>
      <w:proofErr w:type="spellEnd"/>
      <w:r w:rsidR="000322A3" w:rsidRPr="00BA1DED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0322A3" w:rsidRPr="00BA1DED">
        <w:rPr>
          <w:b/>
          <w:bCs/>
          <w:sz w:val="28"/>
          <w:szCs w:val="28"/>
        </w:rPr>
        <w:t>française</w:t>
      </w:r>
      <w:proofErr w:type="spellEnd"/>
      <w:r w:rsidR="000322A3" w:rsidRPr="00BA1DED">
        <w:rPr>
          <w:b/>
          <w:bCs/>
          <w:sz w:val="28"/>
          <w:szCs w:val="28"/>
        </w:rPr>
        <w:t> ?</w:t>
      </w:r>
      <w:proofErr w:type="gramEnd"/>
    </w:p>
    <w:p w:rsidR="000322A3" w:rsidRPr="00BA1DED" w:rsidRDefault="000322A3" w:rsidP="00B766DE">
      <w:pPr>
        <w:pStyle w:val="NoSpacing"/>
      </w:pPr>
    </w:p>
    <w:p w:rsidR="00B766DE" w:rsidRPr="00BA1DED" w:rsidRDefault="00B766DE" w:rsidP="00B766DE">
      <w:pPr>
        <w:pStyle w:val="NoSpacing"/>
      </w:pPr>
    </w:p>
    <w:p w:rsidR="008F026B" w:rsidRPr="00BA1DED" w:rsidRDefault="008F026B" w:rsidP="00B766DE">
      <w:pPr>
        <w:pStyle w:val="NoSpacing"/>
      </w:pPr>
    </w:p>
    <w:p w:rsidR="00B766DE" w:rsidRPr="00BA1DED" w:rsidRDefault="00B766DE" w:rsidP="00B766DE">
      <w:pPr>
        <w:pStyle w:val="NoSpacing"/>
      </w:pPr>
      <w:r w:rsidRPr="00BA1DED">
        <w:t>3. Who do you think was the impostor?</w:t>
      </w:r>
    </w:p>
    <w:p w:rsidR="00B766DE" w:rsidRPr="00BA1DED" w:rsidRDefault="00B766DE" w:rsidP="00B766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8"/>
      </w:tblGrid>
      <w:tr w:rsidR="00EF6E45" w:rsidRPr="002F1165" w:rsidTr="00B766DE">
        <w:tc>
          <w:tcPr>
            <w:tcW w:w="9242" w:type="dxa"/>
            <w:gridSpan w:val="2"/>
          </w:tcPr>
          <w:p w:rsidR="00EF6E45" w:rsidRPr="002F1165" w:rsidRDefault="00EF6E45" w:rsidP="00EF6E45">
            <w:pPr>
              <w:pStyle w:val="NoSpacing"/>
              <w:jc w:val="center"/>
              <w:rPr>
                <w:rFonts w:ascii="Rosewood Std Regular" w:hAnsi="Rosewood Std Regular"/>
                <w:lang w:val="fr-FR"/>
              </w:rPr>
            </w:pPr>
            <w:r w:rsidRPr="002F1165">
              <w:rPr>
                <w:rFonts w:ascii="Rosewood Std Regular" w:hAnsi="Rosewood Std Regular"/>
                <w:sz w:val="30"/>
                <w:szCs w:val="20"/>
                <w:lang w:val="fr-FR"/>
              </w:rPr>
              <w:t>Secret et confidentiel</w:t>
            </w:r>
          </w:p>
        </w:tc>
      </w:tr>
      <w:tr w:rsidR="00B766DE" w:rsidTr="00B766DE">
        <w:tc>
          <w:tcPr>
            <w:tcW w:w="9242" w:type="dxa"/>
            <w:gridSpan w:val="2"/>
          </w:tcPr>
          <w:p w:rsidR="002F1165" w:rsidRDefault="002F1165" w:rsidP="002F1165">
            <w:pPr>
              <w:pStyle w:val="NoSpacing"/>
            </w:pPr>
          </w:p>
          <w:p w:rsidR="002F1165" w:rsidRDefault="00B766DE" w:rsidP="002F1165">
            <w:pPr>
              <w:pStyle w:val="NoSpacing"/>
            </w:pPr>
            <w:r w:rsidRPr="002F1165">
              <w:t>I think the impostor was_____________________________ because</w:t>
            </w:r>
            <w:r>
              <w:t>:</w:t>
            </w:r>
          </w:p>
        </w:tc>
      </w:tr>
      <w:tr w:rsidR="00B766DE" w:rsidTr="00EF6E45">
        <w:tc>
          <w:tcPr>
            <w:tcW w:w="534" w:type="dxa"/>
          </w:tcPr>
          <w:p w:rsidR="00B766DE" w:rsidRDefault="00B766DE" w:rsidP="00B766DE">
            <w:pPr>
              <w:pStyle w:val="NoSpacing"/>
            </w:pPr>
          </w:p>
        </w:tc>
        <w:tc>
          <w:tcPr>
            <w:tcW w:w="8708" w:type="dxa"/>
          </w:tcPr>
          <w:p w:rsidR="00B766DE" w:rsidRDefault="00EF6E45" w:rsidP="00B766DE">
            <w:pPr>
              <w:pStyle w:val="NoSpacing"/>
            </w:pPr>
            <w:r>
              <w:t>They didn’t seem sure of their answers</w:t>
            </w:r>
          </w:p>
        </w:tc>
      </w:tr>
      <w:tr w:rsidR="00B766DE" w:rsidTr="00EF6E45">
        <w:tc>
          <w:tcPr>
            <w:tcW w:w="534" w:type="dxa"/>
          </w:tcPr>
          <w:p w:rsidR="00B766DE" w:rsidRDefault="00B766DE" w:rsidP="00B766DE">
            <w:pPr>
              <w:pStyle w:val="NoSpacing"/>
            </w:pPr>
          </w:p>
        </w:tc>
        <w:tc>
          <w:tcPr>
            <w:tcW w:w="8708" w:type="dxa"/>
          </w:tcPr>
          <w:p w:rsidR="00B766DE" w:rsidRDefault="00EF6E45" w:rsidP="00B766DE">
            <w:pPr>
              <w:pStyle w:val="NoSpacing"/>
            </w:pPr>
            <w:r>
              <w:t>Their pronunciation sounded English not French</w:t>
            </w:r>
          </w:p>
        </w:tc>
      </w:tr>
      <w:tr w:rsidR="00B766DE" w:rsidTr="00EF6E45">
        <w:tc>
          <w:tcPr>
            <w:tcW w:w="534" w:type="dxa"/>
          </w:tcPr>
          <w:p w:rsidR="00B766DE" w:rsidRDefault="00B766DE" w:rsidP="00B766DE">
            <w:pPr>
              <w:pStyle w:val="NoSpacing"/>
            </w:pPr>
          </w:p>
        </w:tc>
        <w:tc>
          <w:tcPr>
            <w:tcW w:w="8708" w:type="dxa"/>
          </w:tcPr>
          <w:p w:rsidR="00B766DE" w:rsidRDefault="00EF6E45" w:rsidP="00B766DE">
            <w:pPr>
              <w:pStyle w:val="NoSpacing"/>
            </w:pPr>
            <w:r>
              <w:t>They didn’t understand all of the questions</w:t>
            </w:r>
          </w:p>
        </w:tc>
      </w:tr>
      <w:tr w:rsidR="00B766DE" w:rsidTr="00EF6E45">
        <w:tc>
          <w:tcPr>
            <w:tcW w:w="534" w:type="dxa"/>
          </w:tcPr>
          <w:p w:rsidR="00B766DE" w:rsidRDefault="00B766DE" w:rsidP="00B766DE">
            <w:pPr>
              <w:pStyle w:val="NoSpacing"/>
            </w:pPr>
          </w:p>
        </w:tc>
        <w:tc>
          <w:tcPr>
            <w:tcW w:w="8708" w:type="dxa"/>
          </w:tcPr>
          <w:p w:rsidR="00B766DE" w:rsidRDefault="00EF6E45" w:rsidP="00B766DE">
            <w:pPr>
              <w:pStyle w:val="NoSpacing"/>
            </w:pPr>
            <w:r>
              <w:t>I asked them extra things in French and they didn’t know what I was saying</w:t>
            </w:r>
          </w:p>
        </w:tc>
      </w:tr>
      <w:tr w:rsidR="00B766DE" w:rsidTr="00EF6E45">
        <w:tc>
          <w:tcPr>
            <w:tcW w:w="534" w:type="dxa"/>
          </w:tcPr>
          <w:p w:rsidR="00B766DE" w:rsidRDefault="00B766DE" w:rsidP="00B766DE">
            <w:pPr>
              <w:pStyle w:val="NoSpacing"/>
            </w:pPr>
          </w:p>
        </w:tc>
        <w:tc>
          <w:tcPr>
            <w:tcW w:w="8708" w:type="dxa"/>
          </w:tcPr>
          <w:p w:rsidR="00B766DE" w:rsidRDefault="00EF6E45" w:rsidP="00B766DE">
            <w:pPr>
              <w:pStyle w:val="NoSpacing"/>
            </w:pPr>
            <w:r>
              <w:t>They gave the same answers as someone else</w:t>
            </w:r>
          </w:p>
        </w:tc>
      </w:tr>
      <w:tr w:rsidR="00EF6E45" w:rsidTr="00EF6E45">
        <w:tc>
          <w:tcPr>
            <w:tcW w:w="534" w:type="dxa"/>
          </w:tcPr>
          <w:p w:rsidR="00EF6E45" w:rsidRDefault="00EF6E45" w:rsidP="00B766DE">
            <w:pPr>
              <w:pStyle w:val="NoSpacing"/>
            </w:pPr>
          </w:p>
        </w:tc>
        <w:tc>
          <w:tcPr>
            <w:tcW w:w="8708" w:type="dxa"/>
          </w:tcPr>
          <w:p w:rsidR="00EF6E45" w:rsidRDefault="00EF6E45" w:rsidP="00B766DE">
            <w:pPr>
              <w:pStyle w:val="NoSpacing"/>
            </w:pPr>
            <w:r>
              <w:t>I asked the questions several times and they gave different answers</w:t>
            </w:r>
          </w:p>
        </w:tc>
      </w:tr>
      <w:tr w:rsidR="00EF6E45" w:rsidTr="00EF6E45">
        <w:tc>
          <w:tcPr>
            <w:tcW w:w="534" w:type="dxa"/>
          </w:tcPr>
          <w:p w:rsidR="00EF6E45" w:rsidRDefault="00EF6E45" w:rsidP="00B766DE">
            <w:pPr>
              <w:pStyle w:val="NoSpacing"/>
            </w:pPr>
          </w:p>
        </w:tc>
        <w:tc>
          <w:tcPr>
            <w:tcW w:w="8708" w:type="dxa"/>
          </w:tcPr>
          <w:p w:rsidR="00EF6E45" w:rsidRDefault="00EF6E45" w:rsidP="00B766DE">
            <w:pPr>
              <w:pStyle w:val="NoSpacing"/>
            </w:pPr>
            <w:r>
              <w:t>I asked the questions in a different way and they didn’t know what I was saying</w:t>
            </w:r>
          </w:p>
        </w:tc>
      </w:tr>
      <w:tr w:rsidR="00EF6E45" w:rsidTr="00EF6E45">
        <w:tc>
          <w:tcPr>
            <w:tcW w:w="534" w:type="dxa"/>
          </w:tcPr>
          <w:p w:rsidR="00EF6E45" w:rsidRDefault="00EF6E45" w:rsidP="00B766DE">
            <w:pPr>
              <w:pStyle w:val="NoSpacing"/>
            </w:pPr>
          </w:p>
        </w:tc>
        <w:tc>
          <w:tcPr>
            <w:tcW w:w="8708" w:type="dxa"/>
          </w:tcPr>
          <w:p w:rsidR="00EF6E45" w:rsidRDefault="000322A3" w:rsidP="00B766DE">
            <w:pPr>
              <w:pStyle w:val="NoSpacing"/>
            </w:pPr>
            <w:r>
              <w:t xml:space="preserve">They asked me if I was French but they mixed up </w:t>
            </w:r>
            <w:proofErr w:type="spellStart"/>
            <w:r>
              <w:t>français</w:t>
            </w:r>
            <w:proofErr w:type="spellEnd"/>
            <w:r>
              <w:t xml:space="preserve"> and </w:t>
            </w:r>
            <w:proofErr w:type="spellStart"/>
            <w:r>
              <w:t>française</w:t>
            </w:r>
            <w:proofErr w:type="spellEnd"/>
          </w:p>
        </w:tc>
      </w:tr>
      <w:tr w:rsidR="000322A3" w:rsidTr="00EF6E45">
        <w:tc>
          <w:tcPr>
            <w:tcW w:w="534" w:type="dxa"/>
          </w:tcPr>
          <w:p w:rsidR="000322A3" w:rsidRDefault="000322A3" w:rsidP="00B766DE">
            <w:pPr>
              <w:pStyle w:val="NoSpacing"/>
            </w:pPr>
          </w:p>
        </w:tc>
        <w:tc>
          <w:tcPr>
            <w:tcW w:w="8708" w:type="dxa"/>
          </w:tcPr>
          <w:p w:rsidR="000322A3" w:rsidRDefault="000322A3" w:rsidP="00B766DE">
            <w:pPr>
              <w:pStyle w:val="NoSpacing"/>
            </w:pPr>
          </w:p>
        </w:tc>
        <w:bookmarkStart w:id="0" w:name="_GoBack"/>
        <w:bookmarkEnd w:id="0"/>
      </w:tr>
    </w:tbl>
    <w:p w:rsidR="00B766DE" w:rsidRDefault="00B766DE" w:rsidP="00B766DE">
      <w:pPr>
        <w:pStyle w:val="NoSpacing"/>
      </w:pPr>
    </w:p>
    <w:p w:rsidR="00B766DE" w:rsidRDefault="00876634" w:rsidP="002F1165">
      <w:pPr>
        <w:pStyle w:val="NoSpacing"/>
      </w:pPr>
      <w:r>
        <w:rPr>
          <w:noProof/>
          <w:lang w:eastAsia="en-GB"/>
        </w:rPr>
        <w:pict>
          <v:shape id="_x0000_s1032" type="#_x0000_t202" style="position:absolute;margin-left:114.75pt;margin-top:13.05pt;width:375pt;height:48.25pt;z-index:25167872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wcJgIAAE0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">
            <v:textbox style="mso-fit-shape-to-text:t">
              <w:txbxContent>
                <w:p w:rsidR="008F026B" w:rsidRDefault="008F026B" w:rsidP="008F026B">
                  <w:pPr>
                    <w:pStyle w:val="NoSpacing"/>
                  </w:pPr>
                  <w:r>
                    <w:t xml:space="preserve">Identify where the </w:t>
                  </w:r>
                  <w:r w:rsidR="00C610EB">
                    <w:t>dangers are: memory, pronunciation, interaction</w:t>
                  </w:r>
                </w:p>
                <w:p w:rsidR="008F026B" w:rsidRDefault="00C610EB" w:rsidP="008F026B">
                  <w:pPr>
                    <w:pStyle w:val="NoSpacing"/>
                  </w:pPr>
                  <w:r>
                    <w:t>Sound as French as possible</w:t>
                  </w:r>
                </w:p>
                <w:p w:rsidR="008F026B" w:rsidRDefault="00C610EB" w:rsidP="00C610EB">
                  <w:pPr>
                    <w:pStyle w:val="NoSpacing"/>
                  </w:pPr>
                  <w:r>
                    <w:t>Don’t get caught as a spy!</w:t>
                  </w:r>
                </w:p>
              </w:txbxContent>
            </v:textbox>
          </v:shape>
        </w:pict>
      </w:r>
    </w:p>
    <w:sectPr w:rsidR="00B766DE" w:rsidSect="00B5636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FD" w:rsidRDefault="004021FD" w:rsidP="002F1165">
      <w:pPr>
        <w:spacing w:after="0" w:line="240" w:lineRule="auto"/>
      </w:pPr>
      <w:r>
        <w:separator/>
      </w:r>
    </w:p>
  </w:endnote>
  <w:endnote w:type="continuationSeparator" w:id="0">
    <w:p w:rsidR="004021FD" w:rsidRDefault="004021FD" w:rsidP="002F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sewood Std 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34" w:rsidRDefault="00876634" w:rsidP="00876634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7CCFB66" wp14:editId="1DD55B0A">
          <wp:simplePos x="0" y="0"/>
          <wp:positionH relativeFrom="column">
            <wp:posOffset>5457190</wp:posOffset>
          </wp:positionH>
          <wp:positionV relativeFrom="paragraph">
            <wp:posOffset>-156210</wp:posOffset>
          </wp:positionV>
          <wp:extent cx="669290" cy="589915"/>
          <wp:effectExtent l="0" t="0" r="0" b="63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Connect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041B">
      <w:rPr>
        <w:b/>
        <w:color w:val="002060"/>
      </w:rPr>
      <w:t>Quality assured by the ALL Connect project</w:t>
    </w:r>
    <w:r>
      <w:rPr>
        <w:b/>
        <w:color w:val="002060"/>
      </w:rPr>
      <w:t xml:space="preserve"> (2015)</w:t>
    </w:r>
  </w:p>
  <w:p w:rsidR="00876634" w:rsidRDefault="00876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FD" w:rsidRDefault="004021FD" w:rsidP="002F1165">
      <w:pPr>
        <w:spacing w:after="0" w:line="240" w:lineRule="auto"/>
      </w:pPr>
      <w:r>
        <w:separator/>
      </w:r>
    </w:p>
  </w:footnote>
  <w:footnote w:type="continuationSeparator" w:id="0">
    <w:p w:rsidR="004021FD" w:rsidRDefault="004021FD" w:rsidP="002F1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B55"/>
    <w:rsid w:val="000322A3"/>
    <w:rsid w:val="001970E0"/>
    <w:rsid w:val="002F1165"/>
    <w:rsid w:val="004021FD"/>
    <w:rsid w:val="004611D4"/>
    <w:rsid w:val="00604A71"/>
    <w:rsid w:val="00876634"/>
    <w:rsid w:val="008F026B"/>
    <w:rsid w:val="00B56365"/>
    <w:rsid w:val="00B766DE"/>
    <w:rsid w:val="00BA1DED"/>
    <w:rsid w:val="00BD2917"/>
    <w:rsid w:val="00C553EA"/>
    <w:rsid w:val="00C610EB"/>
    <w:rsid w:val="00E448C2"/>
    <w:rsid w:val="00ED5B55"/>
    <w:rsid w:val="00E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6DE"/>
    <w:pPr>
      <w:spacing w:after="0" w:line="240" w:lineRule="auto"/>
    </w:pPr>
  </w:style>
  <w:style w:type="table" w:styleId="TableGrid">
    <w:name w:val="Table Grid"/>
    <w:basedOn w:val="TableNormal"/>
    <w:uiPriority w:val="59"/>
    <w:rsid w:val="00B7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1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165"/>
  </w:style>
  <w:style w:type="paragraph" w:styleId="Footer">
    <w:name w:val="footer"/>
    <w:basedOn w:val="Normal"/>
    <w:link w:val="FooterChar"/>
    <w:uiPriority w:val="99"/>
    <w:unhideWhenUsed/>
    <w:rsid w:val="002F1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165"/>
  </w:style>
  <w:style w:type="paragraph" w:styleId="NormalWeb">
    <w:name w:val="Normal (Web)"/>
    <w:basedOn w:val="Normal"/>
    <w:uiPriority w:val="99"/>
    <w:semiHidden/>
    <w:unhideWhenUsed/>
    <w:rsid w:val="008766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C9809BCC.dotm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Northgate High School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wan3</cp:lastModifiedBy>
  <cp:revision>3</cp:revision>
  <cp:lastPrinted>2012-08-29T08:35:00Z</cp:lastPrinted>
  <dcterms:created xsi:type="dcterms:W3CDTF">2015-09-26T15:55:00Z</dcterms:created>
  <dcterms:modified xsi:type="dcterms:W3CDTF">2015-11-20T12:04:00Z</dcterms:modified>
</cp:coreProperties>
</file>